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E93A2C" w:rsidP="00D153BA">
      <w:pPr>
        <w:pStyle w:val="a5"/>
        <w:jc w:val="center"/>
        <w:rPr>
          <w:b w:val="0"/>
          <w:sz w:val="20"/>
        </w:rPr>
      </w:pPr>
      <w:r w:rsidRPr="00E93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7216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B321F5" w:rsidRPr="001140E8" w:rsidRDefault="00B321F5" w:rsidP="00B321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Республике Коми</w:t>
                  </w:r>
                </w:p>
                <w:p w:rsidR="00B321F5" w:rsidRDefault="00B321F5" w:rsidP="00B321F5">
                  <w:pPr>
                    <w:rPr>
                      <w:sz w:val="40"/>
                      <w:szCs w:val="28"/>
                    </w:rPr>
                  </w:pPr>
                </w:p>
                <w:p w:rsidR="00B321F5" w:rsidRPr="003930D9" w:rsidRDefault="00B321F5" w:rsidP="00B321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ул.</w:t>
                  </w:r>
                  <w:r w:rsidRPr="001140E8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1140E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г. Сыктывкар, Республика Коми, 167000</w:t>
                  </w:r>
                </w:p>
                <w:p w:rsidR="003930D9" w:rsidRPr="003930D9" w:rsidRDefault="003930D9" w:rsidP="00B321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E93A2C">
      <w:pPr>
        <w:pStyle w:val="a5"/>
        <w:ind w:firstLine="284"/>
        <w:rPr>
          <w:b w:val="0"/>
        </w:rPr>
      </w:pPr>
      <w:r w:rsidRPr="00E93A2C">
        <w:rPr>
          <w:noProof/>
        </w:rPr>
        <w:pict>
          <v:shape id="_x0000_s1027" type="#_x0000_t202" style="position:absolute;left:0;text-align:left;margin-left:8.95pt;margin-top:14.4pt;width:175.95pt;height:29.3pt;z-index:251658240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</w:t>
      </w:r>
      <w:r w:rsidR="00B321F5"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 xml:space="preserve">(ем), что в соответствии с требованиями ст. 16 Закона           </w:t>
      </w:r>
      <w:bookmarkStart w:id="0" w:name="_GoBack"/>
      <w:bookmarkEnd w:id="0"/>
      <w:r w:rsidR="00CA42EC">
        <w:rPr>
          <w:sz w:val="28"/>
          <w:szCs w:val="28"/>
        </w:rPr>
        <w:t>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281A2E">
        <w:rPr>
          <w:sz w:val="24"/>
        </w:rPr>
        <w:t xml:space="preserve">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</w:t>
      </w:r>
      <w:r w:rsidR="00281A2E">
        <w:rPr>
          <w:sz w:val="22"/>
        </w:rPr>
        <w:t xml:space="preserve"> </w:t>
      </w:r>
      <w:r w:rsidRPr="003C7323">
        <w:rPr>
          <w:sz w:val="22"/>
        </w:rPr>
        <w:t xml:space="preserve">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</w:t>
      </w:r>
      <w:r w:rsidR="00FD2C6E">
        <w:rPr>
          <w:sz w:val="24"/>
        </w:rPr>
        <w:t xml:space="preserve"> </w:t>
      </w:r>
      <w:r>
        <w:rPr>
          <w:sz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21F5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3A2C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133</Words>
  <Characters>1560</Characters>
  <Application>Microsoft Office Word</Application>
  <DocSecurity>0</DocSecurity>
  <Lines>13</Lines>
  <Paragraphs>3</Paragraphs>
  <ScaleCrop>false</ScaleCrop>
  <Company>Pre - Installed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eduard</cp:lastModifiedBy>
  <cp:revision>3</cp:revision>
  <cp:lastPrinted>2016-02-26T07:03:00Z</cp:lastPrinted>
  <dcterms:created xsi:type="dcterms:W3CDTF">2017-12-29T13:41:00Z</dcterms:created>
  <dcterms:modified xsi:type="dcterms:W3CDTF">2019-01-30T13:10:00Z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