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A6" w:rsidRDefault="001C5B78">
      <w:pPr>
        <w:pStyle w:val="a5"/>
        <w:rPr>
          <w:b w:val="0"/>
          <w:sz w:val="20"/>
        </w:rPr>
      </w:pPr>
      <w:r w:rsidRPr="001C5B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0.4pt;margin-top:-36.05pt;width:287.05pt;height:172.5pt;z-index:251656192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16101C" w:rsidRPr="001140E8" w:rsidRDefault="001140E8" w:rsidP="00A63CB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Управление Федеральной службы</w:t>
                  </w:r>
                  <w:r w:rsidR="003930D9" w:rsidRPr="00575BE7">
                    <w:rPr>
                      <w:sz w:val="28"/>
                      <w:szCs w:val="28"/>
                    </w:rPr>
                    <w:t xml:space="preserve"> по надзору в сфере связи, информационных технологий и массовых </w:t>
                  </w:r>
                  <w:r w:rsidR="00D11143" w:rsidRPr="00575BE7">
                    <w:rPr>
                      <w:sz w:val="28"/>
                      <w:szCs w:val="28"/>
                    </w:rPr>
                    <w:t>коммуникаций</w:t>
                  </w:r>
                  <w:r>
                    <w:rPr>
                      <w:sz w:val="28"/>
                      <w:szCs w:val="28"/>
                    </w:rPr>
                    <w:t xml:space="preserve"> по </w:t>
                  </w:r>
                  <w:r w:rsidR="003C2092">
                    <w:rPr>
                      <w:sz w:val="28"/>
                      <w:szCs w:val="28"/>
                    </w:rPr>
                    <w:t>Республике Коми</w:t>
                  </w:r>
                </w:p>
                <w:p w:rsidR="001140E8" w:rsidRDefault="001140E8">
                  <w:pPr>
                    <w:rPr>
                      <w:sz w:val="40"/>
                      <w:szCs w:val="28"/>
                    </w:rPr>
                  </w:pPr>
                </w:p>
                <w:p w:rsidR="003930D9" w:rsidRPr="003930D9" w:rsidRDefault="003C20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Коммунистическая ул</w:t>
                  </w:r>
                  <w:r w:rsidR="001140E8">
                    <w:rPr>
                      <w:sz w:val="28"/>
                      <w:szCs w:val="28"/>
                    </w:rPr>
                    <w:t>.</w:t>
                  </w:r>
                  <w:r w:rsidR="001140E8" w:rsidRPr="001140E8">
                    <w:rPr>
                      <w:sz w:val="28"/>
                      <w:szCs w:val="28"/>
                    </w:rPr>
                    <w:t xml:space="preserve">, д. </w:t>
                  </w:r>
                  <w:r>
                    <w:rPr>
                      <w:sz w:val="28"/>
                      <w:szCs w:val="28"/>
                    </w:rPr>
                    <w:t>17</w:t>
                  </w:r>
                  <w:r w:rsidR="001140E8" w:rsidRPr="001140E8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г. Сыктывкар</w:t>
                  </w:r>
                  <w:r w:rsidR="001140E8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 xml:space="preserve">Республика Коми, </w:t>
                  </w:r>
                  <w:r w:rsidR="001140E8">
                    <w:rPr>
                      <w:sz w:val="28"/>
                      <w:szCs w:val="28"/>
                    </w:rPr>
                    <w:t>1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67000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</w: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1C5B78">
      <w:pPr>
        <w:pStyle w:val="a5"/>
        <w:ind w:firstLine="284"/>
        <w:rPr>
          <w:b w:val="0"/>
        </w:rPr>
      </w:pPr>
      <w:r w:rsidRPr="001C5B78">
        <w:rPr>
          <w:noProof/>
        </w:rPr>
        <w:pict>
          <v:shape id="_x0000_s1027" type="#_x0000_t202" style="position:absolute;left:0;text-align:left;margin-left:-18.1pt;margin-top:14.4pt;width:158.3pt;height:29.3pt;z-index:251657216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575BE7" w:rsidRDefault="00666DB0" w:rsidP="00014C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3930D9" w:rsidRPr="00014CA9" w:rsidRDefault="00014CA9" w:rsidP="008A6BB8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="008A6BB8"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 w:rsidR="008A6BB8"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3930D9" w:rsidRDefault="003930D9" w:rsidP="008A1A2C">
      <w:pPr>
        <w:jc w:val="both"/>
      </w:pPr>
    </w:p>
    <w:p w:rsidR="00010221" w:rsidRDefault="00010221" w:rsidP="008A1A2C">
      <w:pPr>
        <w:jc w:val="both"/>
      </w:pPr>
    </w:p>
    <w:p w:rsidR="00CA42EC" w:rsidRDefault="00B5084C" w:rsidP="00CA42EC">
      <w:pPr>
        <w:jc w:val="both"/>
        <w:rPr>
          <w:sz w:val="28"/>
          <w:szCs w:val="28"/>
        </w:rPr>
      </w:pPr>
      <w:r>
        <w:tab/>
      </w:r>
      <w:r w:rsidR="00CA42EC">
        <w:rPr>
          <w:sz w:val="28"/>
          <w:szCs w:val="28"/>
        </w:rPr>
        <w:t>Сообщаю</w:t>
      </w:r>
      <w:r w:rsidR="006F229D"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(ем), что в соответствии с требованиями ст. 16 Закона           Российской Федерации от 27.12.1991 № 2124-1 «О средствах массовой                       информации» учредитель средства массовой информации</w:t>
      </w:r>
    </w:p>
    <w:p w:rsidR="003C2092" w:rsidRPr="00504D73" w:rsidRDefault="003C2092" w:rsidP="00CA42EC">
      <w:pPr>
        <w:jc w:val="both"/>
      </w:pPr>
    </w:p>
    <w:p w:rsidR="00A545DB" w:rsidRPr="00A545DB" w:rsidRDefault="00A545DB" w:rsidP="00CA42EC">
      <w:pPr>
        <w:jc w:val="center"/>
        <w:rPr>
          <w:b/>
          <w:sz w:val="28"/>
          <w:szCs w:val="28"/>
        </w:rPr>
      </w:pPr>
      <w:r w:rsidRPr="00A545DB">
        <w:rPr>
          <w:b/>
          <w:sz w:val="28"/>
          <w:szCs w:val="28"/>
        </w:rPr>
        <w:t>Общество с ограниченной ответственностью «</w:t>
      </w:r>
      <w:proofErr w:type="spellStart"/>
      <w:r w:rsidRPr="00A545DB">
        <w:rPr>
          <w:b/>
          <w:sz w:val="28"/>
          <w:szCs w:val="28"/>
        </w:rPr>
        <w:t>СпанСар</w:t>
      </w:r>
      <w:proofErr w:type="spellEnd"/>
      <w:r w:rsidRPr="00A545DB">
        <w:rPr>
          <w:b/>
          <w:sz w:val="28"/>
          <w:szCs w:val="28"/>
        </w:rPr>
        <w:t>»</w:t>
      </w:r>
    </w:p>
    <w:p w:rsidR="00CA42EC" w:rsidRPr="00504D73" w:rsidRDefault="00A545DB" w:rsidP="00A545DB">
      <w:pPr>
        <w:pBdr>
          <w:top w:val="single" w:sz="4" w:space="1" w:color="auto"/>
        </w:pBdr>
        <w:jc w:val="center"/>
      </w:pPr>
      <w:r w:rsidRPr="00504D73">
        <w:t xml:space="preserve"> </w:t>
      </w:r>
      <w:proofErr w:type="gramStart"/>
      <w:r w:rsidR="00CA42EC" w:rsidRPr="00504D73">
        <w:t>(</w:t>
      </w:r>
      <w:r w:rsidR="00CA42EC">
        <w:t xml:space="preserve">полное </w:t>
      </w:r>
      <w:r w:rsidR="00CA42EC" w:rsidRPr="00504D73">
        <w:t>наименование учредителя</w:t>
      </w:r>
      <w:r w:rsidR="00CA42EC">
        <w:t xml:space="preserve"> (соучредителей</w:t>
      </w:r>
      <w:r w:rsidR="00575BE7">
        <w:t>*</w:t>
      </w:r>
      <w:r w:rsidR="00CA42EC">
        <w:t>)</w:t>
      </w:r>
      <w:proofErr w:type="gramEnd"/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="002A4312">
        <w:rPr>
          <w:sz w:val="28"/>
          <w:szCs w:val="28"/>
        </w:rPr>
        <w:t>о</w:t>
      </w:r>
      <w:r w:rsidR="00CA42EC">
        <w:rPr>
          <w:sz w:val="28"/>
          <w:szCs w:val="28"/>
        </w:rPr>
        <w:t xml:space="preserve"> решение о прекращении деятельности средства массовой                     информации</w:t>
      </w:r>
    </w:p>
    <w:p w:rsidR="00CA42EC" w:rsidRPr="00A545DB" w:rsidRDefault="00A545DB" w:rsidP="00A545DB">
      <w:pPr>
        <w:jc w:val="center"/>
        <w:rPr>
          <w:b/>
          <w:sz w:val="28"/>
          <w:szCs w:val="28"/>
        </w:rPr>
      </w:pPr>
      <w:r w:rsidRPr="00A545DB">
        <w:rPr>
          <w:b/>
          <w:sz w:val="28"/>
          <w:szCs w:val="28"/>
        </w:rPr>
        <w:t>газеты  «</w:t>
      </w:r>
      <w:proofErr w:type="spellStart"/>
      <w:r w:rsidRPr="00A545DB">
        <w:rPr>
          <w:b/>
          <w:sz w:val="28"/>
          <w:szCs w:val="28"/>
        </w:rPr>
        <w:t>СпанСар</w:t>
      </w:r>
      <w:proofErr w:type="spellEnd"/>
      <w:r w:rsidRPr="00A545DB">
        <w:rPr>
          <w:b/>
          <w:sz w:val="28"/>
          <w:szCs w:val="28"/>
        </w:rPr>
        <w:t>»</w:t>
      </w:r>
    </w:p>
    <w:p w:rsidR="00CA42EC" w:rsidRDefault="00CA42EC" w:rsidP="00A545DB">
      <w:pPr>
        <w:pBdr>
          <w:top w:val="single" w:sz="4" w:space="1" w:color="auto"/>
        </w:pBdr>
        <w:jc w:val="center"/>
      </w:pPr>
      <w:r w:rsidRPr="00504D73">
        <w:t>(</w:t>
      </w:r>
      <w:r>
        <w:t xml:space="preserve">форма распространения и </w:t>
      </w:r>
      <w:r w:rsidRPr="00504D73">
        <w:t xml:space="preserve">наименование </w:t>
      </w:r>
      <w:r>
        <w:t>средства массовой информации</w:t>
      </w:r>
      <w:r w:rsidRPr="00504D73">
        <w:t>)</w:t>
      </w:r>
    </w:p>
    <w:p w:rsidR="00CA42EC" w:rsidRPr="00504D73" w:rsidRDefault="00CA42EC" w:rsidP="00CA42EC">
      <w:pPr>
        <w:jc w:val="center"/>
      </w:pPr>
    </w:p>
    <w:p w:rsidR="00010221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</w:t>
      </w:r>
      <w:r w:rsidR="001846FF">
        <w:rPr>
          <w:sz w:val="28"/>
          <w:szCs w:val="28"/>
        </w:rPr>
        <w:t>о</w:t>
      </w:r>
      <w:r>
        <w:rPr>
          <w:sz w:val="28"/>
          <w:szCs w:val="28"/>
        </w:rPr>
        <w:t xml:space="preserve"> о регистрации СМИ</w:t>
      </w:r>
      <w:r w:rsidR="001846FF">
        <w:rPr>
          <w:sz w:val="28"/>
          <w:szCs w:val="28"/>
        </w:rPr>
        <w:t xml:space="preserve"> серии</w:t>
      </w:r>
      <w:r w:rsidR="00A545DB">
        <w:rPr>
          <w:sz w:val="28"/>
          <w:szCs w:val="28"/>
        </w:rPr>
        <w:t xml:space="preserve">  ПИ №ФС77-ХХХХ от </w:t>
      </w:r>
      <w:r w:rsidR="00010221">
        <w:rPr>
          <w:sz w:val="28"/>
          <w:szCs w:val="28"/>
        </w:rPr>
        <w:t>10.12.2010</w:t>
      </w:r>
      <w:r w:rsidR="00CE2582">
        <w:rPr>
          <w:sz w:val="28"/>
          <w:szCs w:val="28"/>
        </w:rPr>
        <w:t>.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 свидетельства прилагается.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6F229D" w:rsidRDefault="008A1A2C" w:rsidP="006F229D">
      <w:pPr>
        <w:pStyle w:val="21"/>
        <w:ind w:firstLine="42"/>
        <w:jc w:val="both"/>
        <w:rPr>
          <w:szCs w:val="28"/>
        </w:rPr>
      </w:pPr>
      <w:r>
        <w:rPr>
          <w:szCs w:val="28"/>
        </w:rPr>
        <w:t xml:space="preserve"> </w:t>
      </w:r>
      <w:r w:rsidR="00666DB0">
        <w:rPr>
          <w:szCs w:val="28"/>
        </w:rPr>
        <w:t xml:space="preserve"> </w:t>
      </w:r>
      <w:r w:rsidR="006F229D">
        <w:rPr>
          <w:szCs w:val="28"/>
        </w:rPr>
        <w:t>Приложение: решение о прекращении деятельности / протокол собрания соучредителей</w:t>
      </w:r>
      <w:r w:rsidR="00666DB0">
        <w:rPr>
          <w:szCs w:val="28"/>
        </w:rPr>
        <w:t xml:space="preserve">            </w:t>
      </w:r>
    </w:p>
    <w:p w:rsidR="008A1A2C" w:rsidRPr="00F07C99" w:rsidRDefault="00666DB0" w:rsidP="00C3161E">
      <w:pPr>
        <w:pStyle w:val="21"/>
        <w:ind w:left="708" w:firstLine="42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</w:t>
      </w:r>
    </w:p>
    <w:p w:rsidR="00F748EB" w:rsidRPr="00353784" w:rsidRDefault="006F229D" w:rsidP="00353784">
      <w:pPr>
        <w:pStyle w:val="21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17145</wp:posOffset>
            </wp:positionV>
            <wp:extent cx="1054100" cy="63563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B45E5" w:rsidRPr="00A545DB" w:rsidRDefault="006F229D">
      <w:pPr>
        <w:pStyle w:val="21"/>
        <w:jc w:val="both"/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11430</wp:posOffset>
            </wp:positionV>
            <wp:extent cx="1235710" cy="993775"/>
            <wp:effectExtent l="19050" t="0" r="254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DB0">
        <w:rPr>
          <w:sz w:val="20"/>
        </w:rPr>
        <w:t xml:space="preserve"> </w:t>
      </w:r>
      <w:r w:rsidR="00A545DB" w:rsidRPr="00A545DB">
        <w:t>Генеральный директор</w:t>
      </w:r>
      <w:r w:rsidR="00A545DB">
        <w:t xml:space="preserve">                                                </w:t>
      </w:r>
      <w:r w:rsidR="00277B0B">
        <w:t xml:space="preserve">  </w:t>
      </w:r>
      <w:r w:rsidR="00A545DB">
        <w:t>Иван Иванович Иванов</w:t>
      </w:r>
    </w:p>
    <w:p w:rsidR="00C6583B" w:rsidRPr="00F85DA4" w:rsidRDefault="00F07C99" w:rsidP="00A545DB">
      <w:pPr>
        <w:pStyle w:val="21"/>
        <w:jc w:val="center"/>
        <w:rPr>
          <w:sz w:val="22"/>
          <w:szCs w:val="28"/>
        </w:rPr>
      </w:pPr>
      <w:r w:rsidRPr="00F85DA4">
        <w:rPr>
          <w:sz w:val="22"/>
          <w:szCs w:val="28"/>
        </w:rPr>
        <w:t xml:space="preserve">            </w:t>
      </w:r>
      <w:r w:rsidR="003930D9" w:rsidRPr="00F85DA4">
        <w:rPr>
          <w:sz w:val="22"/>
          <w:szCs w:val="28"/>
        </w:rPr>
        <w:t xml:space="preserve">                  </w:t>
      </w:r>
      <w:r w:rsidRPr="00F85DA4">
        <w:rPr>
          <w:sz w:val="22"/>
          <w:szCs w:val="28"/>
        </w:rPr>
        <w:t xml:space="preserve">             </w:t>
      </w:r>
      <w:r w:rsidR="00575BE7" w:rsidRPr="00F85DA4">
        <w:rPr>
          <w:sz w:val="22"/>
          <w:szCs w:val="28"/>
        </w:rPr>
        <w:t xml:space="preserve">                     </w:t>
      </w:r>
      <w:r w:rsidR="001119E7">
        <w:rPr>
          <w:sz w:val="22"/>
          <w:szCs w:val="28"/>
        </w:rPr>
        <w:t xml:space="preserve">                </w:t>
      </w:r>
    </w:p>
    <w:p w:rsidR="00575BE7" w:rsidRPr="00F07C99" w:rsidRDefault="001119E7">
      <w:pPr>
        <w:pStyle w:val="21"/>
        <w:jc w:val="both"/>
        <w:rPr>
          <w:szCs w:val="28"/>
        </w:rPr>
      </w:pPr>
      <w:r>
        <w:rPr>
          <w:sz w:val="20"/>
        </w:rPr>
        <w:t xml:space="preserve">                                                                   (печать)</w:t>
      </w:r>
    </w:p>
    <w:p w:rsidR="00AB45E5" w:rsidRDefault="00666DB0">
      <w:pPr>
        <w:pStyle w:val="21"/>
        <w:jc w:val="both"/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A545DB">
        <w:rPr>
          <w:sz w:val="20"/>
        </w:rPr>
        <w:t xml:space="preserve">                           </w:t>
      </w:r>
      <w:r>
        <w:rPr>
          <w:sz w:val="20"/>
        </w:rPr>
        <w:t xml:space="preserve">   </w:t>
      </w:r>
    </w:p>
    <w:p w:rsidR="00575BE7" w:rsidRDefault="00575BE7">
      <w:pPr>
        <w:pStyle w:val="21"/>
        <w:jc w:val="both"/>
        <w:rPr>
          <w:sz w:val="20"/>
        </w:rPr>
      </w:pPr>
    </w:p>
    <w:p w:rsidR="00575BE7" w:rsidRDefault="00575BE7">
      <w:pPr>
        <w:pStyle w:val="21"/>
        <w:jc w:val="both"/>
        <w:rPr>
          <w:sz w:val="20"/>
        </w:rPr>
      </w:pPr>
    </w:p>
    <w:p w:rsidR="00575BE7" w:rsidRDefault="00575BE7">
      <w:pPr>
        <w:pStyle w:val="21"/>
        <w:jc w:val="both"/>
        <w:rPr>
          <w:sz w:val="20"/>
        </w:rPr>
      </w:pPr>
    </w:p>
    <w:p w:rsidR="00010221" w:rsidRDefault="00010221">
      <w:pPr>
        <w:pStyle w:val="21"/>
        <w:jc w:val="both"/>
        <w:rPr>
          <w:sz w:val="20"/>
        </w:rPr>
      </w:pPr>
    </w:p>
    <w:p w:rsidR="00010221" w:rsidRDefault="00010221">
      <w:pPr>
        <w:pStyle w:val="21"/>
        <w:jc w:val="both"/>
        <w:rPr>
          <w:sz w:val="20"/>
        </w:rPr>
      </w:pPr>
    </w:p>
    <w:p w:rsidR="00010221" w:rsidRDefault="00010221" w:rsidP="00575BE7">
      <w:pPr>
        <w:pStyle w:val="21"/>
        <w:ind w:left="360"/>
        <w:jc w:val="both"/>
        <w:rPr>
          <w:sz w:val="24"/>
        </w:rPr>
      </w:pPr>
    </w:p>
    <w:sectPr w:rsidR="00010221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3F01"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/>
  <w:rsids>
    <w:rsidRoot w:val="00E27D88"/>
    <w:rsid w:val="000065DD"/>
    <w:rsid w:val="00007279"/>
    <w:rsid w:val="000077A4"/>
    <w:rsid w:val="00010221"/>
    <w:rsid w:val="00014CA9"/>
    <w:rsid w:val="00035D6F"/>
    <w:rsid w:val="000435F2"/>
    <w:rsid w:val="000638D4"/>
    <w:rsid w:val="000722AD"/>
    <w:rsid w:val="000B3E12"/>
    <w:rsid w:val="000C4799"/>
    <w:rsid w:val="000C6A00"/>
    <w:rsid w:val="000D0B05"/>
    <w:rsid w:val="000E3269"/>
    <w:rsid w:val="000E57CD"/>
    <w:rsid w:val="000F5945"/>
    <w:rsid w:val="001119E7"/>
    <w:rsid w:val="001140E8"/>
    <w:rsid w:val="00120675"/>
    <w:rsid w:val="0012454E"/>
    <w:rsid w:val="00134916"/>
    <w:rsid w:val="001370A0"/>
    <w:rsid w:val="00141A90"/>
    <w:rsid w:val="00142F71"/>
    <w:rsid w:val="00144A25"/>
    <w:rsid w:val="001454D7"/>
    <w:rsid w:val="0016101C"/>
    <w:rsid w:val="00182E7F"/>
    <w:rsid w:val="001846FF"/>
    <w:rsid w:val="0018475F"/>
    <w:rsid w:val="001A1EDE"/>
    <w:rsid w:val="001B012A"/>
    <w:rsid w:val="001B0E85"/>
    <w:rsid w:val="001B162A"/>
    <w:rsid w:val="001C5035"/>
    <w:rsid w:val="001C5B78"/>
    <w:rsid w:val="001C70E7"/>
    <w:rsid w:val="001D3F8C"/>
    <w:rsid w:val="001E6E30"/>
    <w:rsid w:val="001F1BC3"/>
    <w:rsid w:val="001F575A"/>
    <w:rsid w:val="002030F9"/>
    <w:rsid w:val="00213189"/>
    <w:rsid w:val="00223815"/>
    <w:rsid w:val="0022609A"/>
    <w:rsid w:val="002312A4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77B0B"/>
    <w:rsid w:val="00285C25"/>
    <w:rsid w:val="002A3910"/>
    <w:rsid w:val="002A4312"/>
    <w:rsid w:val="002A59F0"/>
    <w:rsid w:val="002E226B"/>
    <w:rsid w:val="00304D96"/>
    <w:rsid w:val="00305AFB"/>
    <w:rsid w:val="00307E29"/>
    <w:rsid w:val="00310041"/>
    <w:rsid w:val="0031335E"/>
    <w:rsid w:val="0032002D"/>
    <w:rsid w:val="00325AC3"/>
    <w:rsid w:val="003518E7"/>
    <w:rsid w:val="00352D1F"/>
    <w:rsid w:val="00353784"/>
    <w:rsid w:val="00360A6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2092"/>
    <w:rsid w:val="003C6747"/>
    <w:rsid w:val="003C6C75"/>
    <w:rsid w:val="003D1EA3"/>
    <w:rsid w:val="003D3836"/>
    <w:rsid w:val="003E1C5C"/>
    <w:rsid w:val="003E246B"/>
    <w:rsid w:val="003F3178"/>
    <w:rsid w:val="003F5029"/>
    <w:rsid w:val="00401C4F"/>
    <w:rsid w:val="00415787"/>
    <w:rsid w:val="004174DA"/>
    <w:rsid w:val="00426FC9"/>
    <w:rsid w:val="00430B5C"/>
    <w:rsid w:val="0043462F"/>
    <w:rsid w:val="00444262"/>
    <w:rsid w:val="004454F1"/>
    <w:rsid w:val="00463953"/>
    <w:rsid w:val="00473905"/>
    <w:rsid w:val="00484657"/>
    <w:rsid w:val="004941D0"/>
    <w:rsid w:val="0049608D"/>
    <w:rsid w:val="004B083B"/>
    <w:rsid w:val="004B0EBE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D73"/>
    <w:rsid w:val="00527838"/>
    <w:rsid w:val="005326E0"/>
    <w:rsid w:val="00542983"/>
    <w:rsid w:val="0055120E"/>
    <w:rsid w:val="005640B0"/>
    <w:rsid w:val="00572AD2"/>
    <w:rsid w:val="00575BE7"/>
    <w:rsid w:val="00580C7B"/>
    <w:rsid w:val="0058444F"/>
    <w:rsid w:val="005901DD"/>
    <w:rsid w:val="005902AB"/>
    <w:rsid w:val="005905FB"/>
    <w:rsid w:val="0059108E"/>
    <w:rsid w:val="00591876"/>
    <w:rsid w:val="00597122"/>
    <w:rsid w:val="005B4784"/>
    <w:rsid w:val="005C55FA"/>
    <w:rsid w:val="005D0810"/>
    <w:rsid w:val="005D3927"/>
    <w:rsid w:val="005E6C9C"/>
    <w:rsid w:val="005F19B1"/>
    <w:rsid w:val="006171E4"/>
    <w:rsid w:val="00617DB7"/>
    <w:rsid w:val="00631BFD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6F229D"/>
    <w:rsid w:val="00707069"/>
    <w:rsid w:val="00712AC8"/>
    <w:rsid w:val="00731206"/>
    <w:rsid w:val="00743FBA"/>
    <w:rsid w:val="00753E51"/>
    <w:rsid w:val="00774EEB"/>
    <w:rsid w:val="0079082C"/>
    <w:rsid w:val="00791F4C"/>
    <w:rsid w:val="007B6319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1B45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C05A6"/>
    <w:rsid w:val="008C4DDD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24B94"/>
    <w:rsid w:val="00A307BD"/>
    <w:rsid w:val="00A34D72"/>
    <w:rsid w:val="00A35CB6"/>
    <w:rsid w:val="00A44F63"/>
    <w:rsid w:val="00A47178"/>
    <w:rsid w:val="00A53783"/>
    <w:rsid w:val="00A545DB"/>
    <w:rsid w:val="00A614B4"/>
    <w:rsid w:val="00A63CB1"/>
    <w:rsid w:val="00A71521"/>
    <w:rsid w:val="00A72E6D"/>
    <w:rsid w:val="00A7465D"/>
    <w:rsid w:val="00A76983"/>
    <w:rsid w:val="00A7708E"/>
    <w:rsid w:val="00A87577"/>
    <w:rsid w:val="00A90AC0"/>
    <w:rsid w:val="00AB45E5"/>
    <w:rsid w:val="00AB5F0A"/>
    <w:rsid w:val="00AC6416"/>
    <w:rsid w:val="00AD552B"/>
    <w:rsid w:val="00AF3802"/>
    <w:rsid w:val="00B04ADA"/>
    <w:rsid w:val="00B062D1"/>
    <w:rsid w:val="00B15D9C"/>
    <w:rsid w:val="00B16A49"/>
    <w:rsid w:val="00B17239"/>
    <w:rsid w:val="00B21F4C"/>
    <w:rsid w:val="00B22DBB"/>
    <w:rsid w:val="00B305F6"/>
    <w:rsid w:val="00B31C34"/>
    <w:rsid w:val="00B34391"/>
    <w:rsid w:val="00B40F79"/>
    <w:rsid w:val="00B4631D"/>
    <w:rsid w:val="00B5084C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3161E"/>
    <w:rsid w:val="00C516DB"/>
    <w:rsid w:val="00C5740C"/>
    <w:rsid w:val="00C609E8"/>
    <w:rsid w:val="00C60D38"/>
    <w:rsid w:val="00C6583B"/>
    <w:rsid w:val="00C71DCB"/>
    <w:rsid w:val="00C7283F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E2582"/>
    <w:rsid w:val="00CF188E"/>
    <w:rsid w:val="00CF2969"/>
    <w:rsid w:val="00D06403"/>
    <w:rsid w:val="00D11143"/>
    <w:rsid w:val="00D1475B"/>
    <w:rsid w:val="00D2075E"/>
    <w:rsid w:val="00D30EFA"/>
    <w:rsid w:val="00D31746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97F54"/>
    <w:rsid w:val="00DA45B4"/>
    <w:rsid w:val="00DA51C2"/>
    <w:rsid w:val="00DA5916"/>
    <w:rsid w:val="00DB50BD"/>
    <w:rsid w:val="00DD6A8E"/>
    <w:rsid w:val="00DE7139"/>
    <w:rsid w:val="00DF1ADA"/>
    <w:rsid w:val="00E020A4"/>
    <w:rsid w:val="00E04F83"/>
    <w:rsid w:val="00E12165"/>
    <w:rsid w:val="00E203FE"/>
    <w:rsid w:val="00E205AF"/>
    <w:rsid w:val="00E27D88"/>
    <w:rsid w:val="00E27FCD"/>
    <w:rsid w:val="00E31FB9"/>
    <w:rsid w:val="00E32974"/>
    <w:rsid w:val="00E41DD8"/>
    <w:rsid w:val="00E423A3"/>
    <w:rsid w:val="00E77ED9"/>
    <w:rsid w:val="00E92B98"/>
    <w:rsid w:val="00E939E2"/>
    <w:rsid w:val="00E972F6"/>
    <w:rsid w:val="00EA0987"/>
    <w:rsid w:val="00EA60B2"/>
    <w:rsid w:val="00EA7653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24B75"/>
    <w:rsid w:val="00F301D5"/>
    <w:rsid w:val="00F356B3"/>
    <w:rsid w:val="00F37A43"/>
    <w:rsid w:val="00F72437"/>
    <w:rsid w:val="00F7460B"/>
    <w:rsid w:val="00F748EB"/>
    <w:rsid w:val="00F85DA4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657"/>
  </w:style>
  <w:style w:type="paragraph" w:styleId="1">
    <w:name w:val="heading 1"/>
    <w:basedOn w:val="a"/>
    <w:next w:val="a"/>
    <w:link w:val="10"/>
    <w:uiPriority w:val="9"/>
    <w:qFormat/>
    <w:rsid w:val="00484657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8465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484657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sid w:val="00484657"/>
    <w:rPr>
      <w:rFonts w:cs="Times New Roman"/>
    </w:rPr>
  </w:style>
  <w:style w:type="paragraph" w:styleId="a5">
    <w:name w:val="Body Text Indent"/>
    <w:basedOn w:val="a"/>
    <w:link w:val="a6"/>
    <w:uiPriority w:val="99"/>
    <w:rsid w:val="00484657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484657"/>
    <w:rPr>
      <w:rFonts w:cs="Times New Roman"/>
    </w:rPr>
  </w:style>
  <w:style w:type="paragraph" w:styleId="2">
    <w:name w:val="Body Text Indent 2"/>
    <w:basedOn w:val="a"/>
    <w:link w:val="20"/>
    <w:uiPriority w:val="99"/>
    <w:rsid w:val="00484657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484657"/>
    <w:rPr>
      <w:rFonts w:cs="Times New Roman"/>
    </w:rPr>
  </w:style>
  <w:style w:type="paragraph" w:styleId="21">
    <w:name w:val="Body Text 2"/>
    <w:basedOn w:val="a"/>
    <w:link w:val="22"/>
    <w:uiPriority w:val="99"/>
    <w:rsid w:val="00484657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484657"/>
    <w:rPr>
      <w:rFonts w:cs="Times New Roman"/>
    </w:rPr>
  </w:style>
  <w:style w:type="character" w:styleId="a7">
    <w:name w:val="Emphasis"/>
    <w:uiPriority w:val="20"/>
    <w:qFormat/>
    <w:rsid w:val="00484657"/>
    <w:rPr>
      <w:rFonts w:cs="Times New Roman"/>
      <w:i/>
    </w:rPr>
  </w:style>
  <w:style w:type="paragraph" w:styleId="3">
    <w:name w:val="Body Text 3"/>
    <w:basedOn w:val="a"/>
    <w:link w:val="30"/>
    <w:uiPriority w:val="99"/>
    <w:rsid w:val="00484657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sid w:val="00484657"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sid w:val="00484657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3</TotalTime>
  <Pages>1</Pages>
  <Words>84</Words>
  <Characters>1166</Characters>
  <Application>Microsoft Office Word</Application>
  <DocSecurity>0</DocSecurity>
  <Lines>9</Lines>
  <Paragraphs>2</Paragraphs>
  <ScaleCrop>false</ScaleCrop>
  <Company>Pre - Installed Company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dc:creator>user</dc:creator>
  <cp:lastModifiedBy>eduard</cp:lastModifiedBy>
  <cp:revision>4</cp:revision>
  <cp:lastPrinted>2009-12-10T13:51:00Z</cp:lastPrinted>
  <dcterms:created xsi:type="dcterms:W3CDTF">2017-12-29T13:44:00Z</dcterms:created>
  <dcterms:modified xsi:type="dcterms:W3CDTF">2019-01-30T13:08:00Z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