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24" w:rsidRDefault="00343A24" w:rsidP="0053409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A24" w:rsidRDefault="00343A24" w:rsidP="005340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3F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3A24" w:rsidRPr="00A73FB6" w:rsidRDefault="00343A24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В отдел организац</w:t>
      </w:r>
      <w:r w:rsidRPr="002D7372">
        <w:rPr>
          <w:rFonts w:ascii="Times New Roman" w:hAnsi="Times New Roman" w:cs="Times New Roman"/>
        </w:rPr>
        <w:t>ионной, право</w:t>
      </w:r>
      <w:r>
        <w:rPr>
          <w:rFonts w:ascii="Times New Roman" w:hAnsi="Times New Roman" w:cs="Times New Roman"/>
        </w:rPr>
        <w:t>в</w:t>
      </w:r>
      <w:r w:rsidRPr="002D73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</w:t>
      </w:r>
      <w:r w:rsidRPr="002D7372">
        <w:rPr>
          <w:rFonts w:ascii="Times New Roman" w:hAnsi="Times New Roman" w:cs="Times New Roman"/>
        </w:rPr>
        <w:t xml:space="preserve"> работы </w:t>
      </w:r>
      <w:r w:rsidRPr="00A73F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43A24" w:rsidRPr="00D91F34" w:rsidRDefault="00343A24" w:rsidP="0053409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1405B8">
        <w:rPr>
          <w:rFonts w:ascii="Times New Roman" w:hAnsi="Times New Roman" w:cs="Times New Roman"/>
        </w:rPr>
        <w:t xml:space="preserve">и кадров Управления Роскомнадзора по </w:t>
      </w:r>
      <w:r>
        <w:rPr>
          <w:rFonts w:ascii="Times New Roman" w:hAnsi="Times New Roman" w:cs="Times New Roman"/>
        </w:rPr>
        <w:t>Республике Коми</w:t>
      </w:r>
    </w:p>
    <w:p w:rsidR="00343A24" w:rsidRPr="00A73FB6" w:rsidRDefault="00343A24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43A24" w:rsidRPr="00A73FB6" w:rsidRDefault="00343A24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343A24" w:rsidRPr="00834A0C" w:rsidRDefault="00343A24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834A0C">
        <w:rPr>
          <w:rFonts w:ascii="Times New Roman" w:hAnsi="Times New Roman" w:cs="Times New Roman"/>
          <w:sz w:val="18"/>
          <w:szCs w:val="18"/>
        </w:rPr>
        <w:t>(ф.и.о., занимаемая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4A0C">
        <w:rPr>
          <w:rFonts w:ascii="Times New Roman" w:hAnsi="Times New Roman" w:cs="Times New Roman"/>
          <w:sz w:val="18"/>
          <w:szCs w:val="18"/>
        </w:rPr>
        <w:t>должность)</w:t>
      </w:r>
    </w:p>
    <w:p w:rsidR="00343A24" w:rsidRPr="00834A0C" w:rsidRDefault="00343A24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</w:p>
    <w:p w:rsidR="00343A24" w:rsidRDefault="00343A24" w:rsidP="00534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A24" w:rsidRPr="007A593B" w:rsidRDefault="00343A24" w:rsidP="005340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93B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 от  "__" ________ 20__ г.</w:t>
      </w:r>
    </w:p>
    <w:p w:rsidR="00343A24" w:rsidRPr="00834A0C" w:rsidRDefault="00343A24" w:rsidP="0053409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</w:t>
      </w:r>
    </w:p>
    <w:p w:rsidR="00343A24" w:rsidRPr="00DA6AD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A6AD4">
        <w:rPr>
          <w:rFonts w:ascii="Times New Roman" w:hAnsi="Times New Roman" w:cs="Times New Roman"/>
        </w:rPr>
        <w:t>(дата получения)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</w:t>
      </w:r>
    </w:p>
    <w:p w:rsidR="00343A2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r w:rsidRPr="00DA6AD4">
        <w:rPr>
          <w:rFonts w:ascii="Times New Roman" w:hAnsi="Times New Roman" w:cs="Times New Roman"/>
        </w:rPr>
        <w:t>(наименование  протокольного мероприятия, служебной</w:t>
      </w:r>
    </w:p>
    <w:p w:rsidR="00343A24" w:rsidRPr="00DA6AD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43A24" w:rsidRPr="00DA6AD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r w:rsidRPr="00DA6AD4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343A24" w:rsidRDefault="00343A24" w:rsidP="0053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4"/>
        <w:gridCol w:w="3350"/>
        <w:gridCol w:w="1619"/>
        <w:gridCol w:w="2126"/>
      </w:tblGrid>
      <w:tr w:rsidR="00343A24" w:rsidRPr="00A73FB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Default="00343A24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343A24" w:rsidRPr="00A73FB6" w:rsidRDefault="00343A24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6" w:tooltip="Ссылка на текущий документ" w:history="1">
              <w:r w:rsidRPr="00834A0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43A24" w:rsidRPr="00A73FB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24" w:rsidRPr="00A73FB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24" w:rsidRPr="00A73FB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24" w:rsidRPr="00A73FB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24" w:rsidRPr="00A73FB6" w:rsidRDefault="00343A24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A24" w:rsidRPr="00A73FB6" w:rsidRDefault="00343A24" w:rsidP="0053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Приложение: ____________________________________________ на _____ листах.</w:t>
      </w:r>
    </w:p>
    <w:p w:rsidR="00343A24" w:rsidRPr="00DA6AD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A6AD4">
        <w:rPr>
          <w:rFonts w:ascii="Times New Roman" w:hAnsi="Times New Roman" w:cs="Times New Roman"/>
        </w:rPr>
        <w:t xml:space="preserve"> (наименование документа)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343A24" w:rsidRPr="00DA6AD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A6AD4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>(расшифровка подписи)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343A24" w:rsidRPr="00DA6AD4" w:rsidRDefault="00343A24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A6AD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 xml:space="preserve"> (расшифровка подписи)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 _____________</w:t>
      </w:r>
    </w:p>
    <w:p w:rsidR="00343A24" w:rsidRPr="00A73FB6" w:rsidRDefault="00343A24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"__" _______ 20__ г.</w:t>
      </w:r>
    </w:p>
    <w:p w:rsidR="00343A24" w:rsidRPr="00A73FB6" w:rsidRDefault="00343A24" w:rsidP="0053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3A24" w:rsidRDefault="00343A24" w:rsidP="0053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6"/>
      <w:bookmarkEnd w:id="0"/>
      <w:r w:rsidRPr="00A73FB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43A24" w:rsidRPr="00534096" w:rsidRDefault="00343A24" w:rsidP="00534096"/>
    <w:sectPr w:rsidR="00343A24" w:rsidRPr="00534096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5C"/>
    <w:rsid w:val="00065DFF"/>
    <w:rsid w:val="000A6555"/>
    <w:rsid w:val="001405B8"/>
    <w:rsid w:val="00145C04"/>
    <w:rsid w:val="00182031"/>
    <w:rsid w:val="001F2F76"/>
    <w:rsid w:val="00203E18"/>
    <w:rsid w:val="00241ED1"/>
    <w:rsid w:val="002D7372"/>
    <w:rsid w:val="002F7B00"/>
    <w:rsid w:val="00343A24"/>
    <w:rsid w:val="00396506"/>
    <w:rsid w:val="00402D80"/>
    <w:rsid w:val="004326BE"/>
    <w:rsid w:val="00534096"/>
    <w:rsid w:val="0056245D"/>
    <w:rsid w:val="00564CBB"/>
    <w:rsid w:val="00575BFD"/>
    <w:rsid w:val="005937F4"/>
    <w:rsid w:val="005F0CF5"/>
    <w:rsid w:val="00604F14"/>
    <w:rsid w:val="006F5CC4"/>
    <w:rsid w:val="00730970"/>
    <w:rsid w:val="00735C15"/>
    <w:rsid w:val="007A593B"/>
    <w:rsid w:val="007B375C"/>
    <w:rsid w:val="007C5C63"/>
    <w:rsid w:val="00822194"/>
    <w:rsid w:val="00830249"/>
    <w:rsid w:val="00834A0C"/>
    <w:rsid w:val="008871B2"/>
    <w:rsid w:val="008A0EEA"/>
    <w:rsid w:val="008A5290"/>
    <w:rsid w:val="008C6A40"/>
    <w:rsid w:val="0091341A"/>
    <w:rsid w:val="009C7D0F"/>
    <w:rsid w:val="009D4920"/>
    <w:rsid w:val="00A361F4"/>
    <w:rsid w:val="00A73FB6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D1743B"/>
    <w:rsid w:val="00D91F34"/>
    <w:rsid w:val="00DA6AD4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__________________________________                               </dc:title>
  <dc:subject/>
  <dc:creator>Андрякова</dc:creator>
  <cp:keywords/>
  <dc:description/>
  <cp:lastModifiedBy>Pchelinskiy</cp:lastModifiedBy>
  <cp:revision>2</cp:revision>
  <dcterms:created xsi:type="dcterms:W3CDTF">2019-08-23T15:57:00Z</dcterms:created>
  <dcterms:modified xsi:type="dcterms:W3CDTF">2019-08-23T15:57:00Z</dcterms:modified>
</cp:coreProperties>
</file>