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8" w:rsidRPr="00604F14" w:rsidRDefault="00E223B8" w:rsidP="005D5DAB">
      <w:pPr>
        <w:ind w:left="4820"/>
        <w:jc w:val="right"/>
        <w:rPr>
          <w:sz w:val="16"/>
          <w:szCs w:val="16"/>
        </w:rPr>
      </w:pPr>
      <w:r w:rsidRPr="00834A0C">
        <w:rPr>
          <w:sz w:val="16"/>
          <w:szCs w:val="16"/>
        </w:rPr>
        <w:t xml:space="preserve">      </w:t>
      </w:r>
      <w:r w:rsidRPr="00834A0C">
        <w:rPr>
          <w:sz w:val="16"/>
          <w:szCs w:val="16"/>
        </w:rPr>
        <w:tab/>
      </w:r>
    </w:p>
    <w:p w:rsidR="00E223B8" w:rsidRDefault="00E223B8" w:rsidP="005D5DAB">
      <w:pPr>
        <w:ind w:left="6237"/>
        <w:jc w:val="right"/>
      </w:pPr>
    </w:p>
    <w:p w:rsidR="00E223B8" w:rsidRDefault="00E223B8" w:rsidP="005D5DAB">
      <w:pPr>
        <w:ind w:left="6237"/>
        <w:jc w:val="right"/>
      </w:pPr>
    </w:p>
    <w:p w:rsidR="00E223B8" w:rsidRDefault="00E223B8" w:rsidP="005D5DAB">
      <w:pPr>
        <w:ind w:left="75"/>
        <w:jc w:val="center"/>
      </w:pPr>
    </w:p>
    <w:p w:rsidR="00E223B8" w:rsidRPr="00087904" w:rsidRDefault="00E223B8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23B8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В отдел организационной, правовой работы и кадров</w:t>
      </w:r>
    </w:p>
    <w:p w:rsidR="00E223B8" w:rsidRPr="00C63A8D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E223B8" w:rsidRPr="00087904" w:rsidRDefault="00E223B8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E223B8" w:rsidRPr="004A170F" w:rsidRDefault="00E223B8" w:rsidP="005D5DA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63A8D">
        <w:rPr>
          <w:rFonts w:ascii="Times New Roman" w:hAnsi="Times New Roman" w:cs="Times New Roman"/>
        </w:rPr>
        <w:t>Управления</w:t>
      </w:r>
      <w:r w:rsidRPr="00A045F4">
        <w:rPr>
          <w:rFonts w:ascii="Times New Roman" w:hAnsi="Times New Roman" w:cs="Times New Roman"/>
          <w:sz w:val="24"/>
          <w:szCs w:val="24"/>
        </w:rPr>
        <w:t xml:space="preserve"> </w:t>
      </w:r>
      <w:r w:rsidRPr="00A045F4">
        <w:rPr>
          <w:rFonts w:ascii="Times New Roman" w:hAnsi="Times New Roman" w:cs="Times New Roman"/>
        </w:rPr>
        <w:t>Роскомнадзора по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Республике Коми</w:t>
      </w:r>
    </w:p>
    <w:p w:rsidR="00E223B8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E223B8" w:rsidRPr="00C63A8D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E223B8" w:rsidRPr="00087904" w:rsidRDefault="00E223B8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E223B8" w:rsidRPr="00C63A8D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63A8D">
        <w:rPr>
          <w:rFonts w:ascii="Times New Roman" w:hAnsi="Times New Roman" w:cs="Times New Roman"/>
        </w:rPr>
        <w:t>(Ф.И.О., занимаемая должность)</w:t>
      </w:r>
    </w:p>
    <w:p w:rsidR="00E223B8" w:rsidRPr="00C63A8D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E223B8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223B8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Pr="007A593B" w:rsidRDefault="00E223B8" w:rsidP="005D5DA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93B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E223B8" w:rsidRPr="00087904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87904">
        <w:rPr>
          <w:rFonts w:ascii="Times New Roman" w:hAnsi="Times New Roman" w:cs="Times New Roman"/>
          <w:sz w:val="24"/>
          <w:szCs w:val="24"/>
        </w:rPr>
        <w:t>Настоящим  заявляю  о  желании  выкупить подарок,  полученный  мною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B8" w:rsidRPr="00087904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Pr="00087904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23B8" w:rsidRPr="00087904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  <w:r w:rsidRPr="00087904">
        <w:rPr>
          <w:rFonts w:ascii="Times New Roman" w:hAnsi="Times New Roman" w:cs="Times New Roman"/>
        </w:rPr>
        <w:t>(наименование протокольного мероприятия, служебной командировки или другого</w:t>
      </w:r>
    </w:p>
    <w:p w:rsidR="00E223B8" w:rsidRPr="00087904" w:rsidRDefault="00E223B8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23B8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  <w:r w:rsidRPr="00087904">
        <w:rPr>
          <w:rFonts w:ascii="Times New Roman" w:hAnsi="Times New Roman" w:cs="Times New Roman"/>
        </w:rPr>
        <w:t>официального мероприятия, место и дата его проведения)</w:t>
      </w:r>
    </w:p>
    <w:p w:rsidR="00E223B8" w:rsidRPr="00087904" w:rsidRDefault="00E223B8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E223B8" w:rsidRDefault="00E223B8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Default="00E223B8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и переданный в </w:t>
      </w:r>
      <w:r w:rsidRPr="00024619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Роскомнадзора </w:t>
      </w:r>
      <w:r w:rsidRPr="0002461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Республике Коми</w:t>
      </w:r>
      <w:r w:rsidRPr="0002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B8" w:rsidRDefault="00E223B8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Pr="00087904" w:rsidRDefault="00E223B8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52FA6">
        <w:rPr>
          <w:rFonts w:ascii="Times New Roman" w:hAnsi="Times New Roman" w:cs="Times New Roman"/>
          <w:sz w:val="24"/>
          <w:szCs w:val="24"/>
        </w:rPr>
        <w:t>по акту приема-передачи от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2FA6">
        <w:rPr>
          <w:rFonts w:ascii="Times New Roman" w:hAnsi="Times New Roman" w:cs="Times New Roman"/>
          <w:sz w:val="24"/>
          <w:szCs w:val="24"/>
        </w:rPr>
        <w:t>"</w:t>
      </w:r>
      <w:r w:rsidRPr="00087904">
        <w:rPr>
          <w:rFonts w:ascii="Times New Roman" w:hAnsi="Times New Roman" w:cs="Times New Roman"/>
          <w:sz w:val="24"/>
          <w:szCs w:val="24"/>
        </w:rPr>
        <w:t xml:space="preserve"> 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904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87904">
        <w:rPr>
          <w:rFonts w:ascii="Times New Roman" w:hAnsi="Times New Roman" w:cs="Times New Roman"/>
          <w:sz w:val="24"/>
          <w:szCs w:val="24"/>
        </w:rPr>
        <w:t>_______.</w:t>
      </w:r>
    </w:p>
    <w:p w:rsidR="00E223B8" w:rsidRDefault="00E223B8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Pr="00087904" w:rsidRDefault="00E223B8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B8" w:rsidRDefault="00E223B8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"__"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90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E223B8" w:rsidRPr="00C50061" w:rsidRDefault="00E223B8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 xml:space="preserve"> </w:t>
      </w:r>
      <w:r w:rsidRPr="00C5006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</w:t>
      </w:r>
      <w:r w:rsidRPr="00C50061">
        <w:rPr>
          <w:rFonts w:ascii="Times New Roman" w:hAnsi="Times New Roman" w:cs="Times New Roman"/>
        </w:rPr>
        <w:t xml:space="preserve"> (расшифровка подписи)</w:t>
      </w:r>
    </w:p>
    <w:p w:rsidR="00E223B8" w:rsidRPr="00C50061" w:rsidRDefault="00E223B8" w:rsidP="005D5DAB">
      <w:pPr>
        <w:pStyle w:val="ConsPlusNonformat"/>
        <w:jc w:val="right"/>
        <w:rPr>
          <w:rFonts w:ascii="Times New Roman" w:hAnsi="Times New Roman" w:cs="Times New Roman"/>
        </w:rPr>
      </w:pPr>
    </w:p>
    <w:p w:rsidR="00E223B8" w:rsidRPr="005D5DAB" w:rsidRDefault="00E223B8" w:rsidP="005D5DAB"/>
    <w:sectPr w:rsidR="00E223B8" w:rsidRPr="005D5DAB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5C"/>
    <w:rsid w:val="00024619"/>
    <w:rsid w:val="00065DFF"/>
    <w:rsid w:val="00087904"/>
    <w:rsid w:val="000A6555"/>
    <w:rsid w:val="00145C04"/>
    <w:rsid w:val="00182031"/>
    <w:rsid w:val="00203E18"/>
    <w:rsid w:val="00241ED1"/>
    <w:rsid w:val="002F5DFB"/>
    <w:rsid w:val="002F7B00"/>
    <w:rsid w:val="00396506"/>
    <w:rsid w:val="00402D80"/>
    <w:rsid w:val="004326BE"/>
    <w:rsid w:val="004A170F"/>
    <w:rsid w:val="00534096"/>
    <w:rsid w:val="0056245D"/>
    <w:rsid w:val="00575BFD"/>
    <w:rsid w:val="005937F4"/>
    <w:rsid w:val="005C394B"/>
    <w:rsid w:val="005D5DAB"/>
    <w:rsid w:val="005D70B6"/>
    <w:rsid w:val="005F0CF5"/>
    <w:rsid w:val="00604F14"/>
    <w:rsid w:val="00684394"/>
    <w:rsid w:val="006F5CC4"/>
    <w:rsid w:val="00735C15"/>
    <w:rsid w:val="00752FA6"/>
    <w:rsid w:val="007A593B"/>
    <w:rsid w:val="007B375C"/>
    <w:rsid w:val="007C5C63"/>
    <w:rsid w:val="00822194"/>
    <w:rsid w:val="00830249"/>
    <w:rsid w:val="00834A0C"/>
    <w:rsid w:val="008871B2"/>
    <w:rsid w:val="008A0EEA"/>
    <w:rsid w:val="008A5290"/>
    <w:rsid w:val="008C6A40"/>
    <w:rsid w:val="00911F40"/>
    <w:rsid w:val="0091341A"/>
    <w:rsid w:val="009D4920"/>
    <w:rsid w:val="00A045F4"/>
    <w:rsid w:val="00A361F4"/>
    <w:rsid w:val="00AE7B48"/>
    <w:rsid w:val="00B245AE"/>
    <w:rsid w:val="00B2472C"/>
    <w:rsid w:val="00B6375D"/>
    <w:rsid w:val="00BD0B69"/>
    <w:rsid w:val="00BE2308"/>
    <w:rsid w:val="00C0402C"/>
    <w:rsid w:val="00C041BC"/>
    <w:rsid w:val="00C50061"/>
    <w:rsid w:val="00C63A8D"/>
    <w:rsid w:val="00CB2C7A"/>
    <w:rsid w:val="00D1743B"/>
    <w:rsid w:val="00DC6EC8"/>
    <w:rsid w:val="00E01B81"/>
    <w:rsid w:val="00E223B8"/>
    <w:rsid w:val="00F16990"/>
    <w:rsid w:val="00F2081A"/>
    <w:rsid w:val="00F36752"/>
    <w:rsid w:val="00F453E3"/>
    <w:rsid w:val="00FA5F44"/>
    <w:rsid w:val="00FB3DA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Андрякова</dc:creator>
  <cp:keywords/>
  <dc:description/>
  <cp:lastModifiedBy>Pchelinskiy</cp:lastModifiedBy>
  <cp:revision>2</cp:revision>
  <dcterms:created xsi:type="dcterms:W3CDTF">2019-08-23T15:41:00Z</dcterms:created>
  <dcterms:modified xsi:type="dcterms:W3CDTF">2019-08-23T15:41:00Z</dcterms:modified>
</cp:coreProperties>
</file>